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93" w:rsidRDefault="00777893" w:rsidP="00057358">
      <w:pPr>
        <w:tabs>
          <w:tab w:val="left" w:pos="720"/>
        </w:tabs>
        <w:suppressAutoHyphens/>
        <w:spacing w:line="240" w:lineRule="atLeast"/>
        <w:ind w:left="720" w:hanging="720"/>
        <w:jc w:val="center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>OFFICIAL</w:t>
      </w:r>
      <w:r w:rsidRPr="003007B6">
        <w:rPr>
          <w:rFonts w:ascii="Arial" w:hAnsi="Arial" w:cs="Arial"/>
          <w:b/>
          <w:bCs/>
          <w:spacing w:val="-4"/>
          <w:sz w:val="32"/>
          <w:szCs w:val="32"/>
        </w:rPr>
        <w:t xml:space="preserve"> TABULATION RESULTS</w:t>
      </w:r>
      <w:r w:rsidRPr="003007B6">
        <w:rPr>
          <w:rFonts w:ascii="Arial" w:hAnsi="Arial" w:cs="Arial"/>
          <w:spacing w:val="-4"/>
          <w:sz w:val="32"/>
          <w:szCs w:val="32"/>
        </w:rPr>
        <w:fldChar w:fldCharType="begin"/>
      </w:r>
      <w:r w:rsidRPr="003007B6">
        <w:rPr>
          <w:rFonts w:ascii="Arial" w:hAnsi="Arial" w:cs="Arial"/>
          <w:spacing w:val="-4"/>
          <w:sz w:val="32"/>
          <w:szCs w:val="32"/>
        </w:rPr>
        <w:instrText xml:space="preserve">PRIVATE </w:instrText>
      </w:r>
      <w:r w:rsidRPr="003007B6">
        <w:rPr>
          <w:rFonts w:ascii="Arial" w:hAnsi="Arial" w:cs="Arial"/>
          <w:spacing w:val="-4"/>
          <w:sz w:val="32"/>
          <w:szCs w:val="32"/>
        </w:rPr>
        <w:fldChar w:fldCharType="end"/>
      </w:r>
    </w:p>
    <w:p w:rsidR="00777893" w:rsidRDefault="00777893" w:rsidP="00057358">
      <w:pPr>
        <w:tabs>
          <w:tab w:val="left" w:pos="720"/>
        </w:tabs>
        <w:suppressAutoHyphens/>
        <w:spacing w:line="240" w:lineRule="atLeast"/>
        <w:ind w:left="720" w:hanging="720"/>
        <w:jc w:val="center"/>
        <w:rPr>
          <w:rFonts w:ascii="Arial" w:hAnsi="Arial" w:cs="Arial"/>
          <w:b/>
          <w:bCs/>
          <w:spacing w:val="-4"/>
          <w:sz w:val="32"/>
          <w:szCs w:val="32"/>
        </w:rPr>
      </w:pPr>
      <w:r w:rsidRPr="003007B6">
        <w:rPr>
          <w:rFonts w:ascii="Arial" w:hAnsi="Arial" w:cs="Arial"/>
          <w:b/>
          <w:bCs/>
          <w:spacing w:val="-4"/>
          <w:sz w:val="32"/>
          <w:szCs w:val="32"/>
        </w:rPr>
        <w:t xml:space="preserve"> CITY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spacing w:val="-4"/>
              <w:sz w:val="32"/>
              <w:szCs w:val="32"/>
            </w:rPr>
            <w:t>PALM</w:t>
          </w:r>
        </w:smartTag>
        <w:r>
          <w:rPr>
            <w:rFonts w:ascii="Arial" w:hAnsi="Arial" w:cs="Arial"/>
            <w:b/>
            <w:bCs/>
            <w:spacing w:val="-4"/>
            <w:sz w:val="32"/>
            <w:szCs w:val="32"/>
          </w:rPr>
          <w:t xml:space="preserve"> </w:t>
        </w:r>
        <w:smartTag w:uri="urn:schemas-microsoft-com:office:smarttags" w:element="place">
          <w:r>
            <w:rPr>
              <w:rFonts w:ascii="Arial" w:hAnsi="Arial" w:cs="Arial"/>
              <w:b/>
              <w:bCs/>
              <w:spacing w:val="-4"/>
              <w:sz w:val="32"/>
              <w:szCs w:val="32"/>
            </w:rPr>
            <w:t>VALLEY</w:t>
          </w:r>
        </w:smartTag>
      </w:smartTag>
      <w:r>
        <w:rPr>
          <w:rFonts w:ascii="Arial" w:hAnsi="Arial" w:cs="Arial"/>
          <w:b/>
          <w:bCs/>
          <w:spacing w:val="-4"/>
          <w:sz w:val="32"/>
          <w:szCs w:val="32"/>
        </w:rPr>
        <w:t xml:space="preserve"> GENERAL </w:t>
      </w:r>
    </w:p>
    <w:p w:rsidR="00777893" w:rsidRPr="003007B6" w:rsidRDefault="00777893" w:rsidP="00057358">
      <w:pPr>
        <w:tabs>
          <w:tab w:val="left" w:pos="720"/>
        </w:tabs>
        <w:suppressAutoHyphens/>
        <w:spacing w:line="240" w:lineRule="atLeast"/>
        <w:ind w:left="720" w:hanging="720"/>
        <w:jc w:val="center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>ELECTION</w:t>
      </w:r>
    </w:p>
    <w:p w:rsidR="00777893" w:rsidRPr="003007B6" w:rsidRDefault="00777893" w:rsidP="00057358">
      <w:pPr>
        <w:suppressAutoHyphens/>
        <w:spacing w:line="240" w:lineRule="atLeast"/>
        <w:jc w:val="center"/>
        <w:rPr>
          <w:rFonts w:ascii="Arial" w:hAnsi="Arial" w:cs="Arial"/>
          <w:spacing w:val="-4"/>
          <w:sz w:val="32"/>
          <w:szCs w:val="32"/>
        </w:rPr>
      </w:pPr>
      <w:r w:rsidRPr="003007B6">
        <w:rPr>
          <w:rFonts w:ascii="Arial" w:hAnsi="Arial" w:cs="Arial"/>
          <w:b/>
          <w:bCs/>
          <w:spacing w:val="-4"/>
          <w:sz w:val="32"/>
          <w:szCs w:val="32"/>
        </w:rPr>
        <w:t xml:space="preserve">MAY </w:t>
      </w:r>
      <w:r>
        <w:rPr>
          <w:rFonts w:ascii="Arial" w:hAnsi="Arial" w:cs="Arial"/>
          <w:b/>
          <w:bCs/>
          <w:spacing w:val="-4"/>
          <w:sz w:val="32"/>
          <w:szCs w:val="32"/>
        </w:rPr>
        <w:t>7, 2016</w:t>
      </w:r>
    </w:p>
    <w:p w:rsidR="00777893" w:rsidRDefault="00777893" w:rsidP="0005735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777893" w:rsidRPr="00A84E9F" w:rsidRDefault="00777893" w:rsidP="0005735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spacing w:val="-3"/>
        </w:rPr>
        <w:tab/>
      </w:r>
      <w:r w:rsidRPr="00A84E9F">
        <w:rPr>
          <w:rFonts w:ascii="Arial" w:hAnsi="Arial" w:cs="Arial"/>
          <w:b/>
          <w:spacing w:val="-3"/>
        </w:rPr>
        <w:t>GENERAL ELECTION</w:t>
      </w:r>
    </w:p>
    <w:p w:rsidR="00777893" w:rsidRPr="00057358" w:rsidRDefault="00777893" w:rsidP="0005735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057358">
        <w:rPr>
          <w:rFonts w:ascii="Arial" w:hAnsi="Arial" w:cs="Arial"/>
          <w:b/>
          <w:bCs/>
          <w:spacing w:val="-3"/>
        </w:rPr>
        <w:tab/>
      </w:r>
      <w:r>
        <w:rPr>
          <w:rFonts w:ascii="Arial" w:hAnsi="Arial" w:cs="Arial"/>
          <w:b/>
          <w:bCs/>
          <w:spacing w:val="-3"/>
        </w:rPr>
        <w:t>FOR COUNCIL MEMBERS</w:t>
      </w:r>
    </w:p>
    <w:p w:rsidR="00777893" w:rsidRPr="00057358" w:rsidRDefault="00777893" w:rsidP="0005735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777893" w:rsidRPr="00057358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shd w:val="clear" w:color="auto" w:fill="99CCFF"/>
        </w:rPr>
      </w:pPr>
      <w:r w:rsidRPr="00057358">
        <w:rPr>
          <w:rFonts w:ascii="Arial" w:hAnsi="Arial" w:cs="Arial"/>
          <w:spacing w:val="-3"/>
          <w:sz w:val="22"/>
          <w:szCs w:val="22"/>
        </w:rPr>
        <w:tab/>
      </w:r>
      <w:r w:rsidRPr="00057358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>Paul W. Powers</w:t>
      </w:r>
      <w:r w:rsidRPr="00057358">
        <w:rPr>
          <w:rFonts w:ascii="Arial" w:hAnsi="Arial" w:cs="Arial"/>
          <w:spacing w:val="-3"/>
          <w:sz w:val="22"/>
          <w:szCs w:val="22"/>
        </w:rPr>
        <w:t xml:space="preserve"> </w:t>
      </w:r>
      <w:r w:rsidRPr="00057358">
        <w:rPr>
          <w:rFonts w:ascii="Arial" w:hAnsi="Arial" w:cs="Arial"/>
          <w:spacing w:val="-3"/>
          <w:sz w:val="22"/>
          <w:szCs w:val="22"/>
        </w:rPr>
        <w:tab/>
      </w:r>
      <w:r w:rsidRPr="00057358">
        <w:rPr>
          <w:rFonts w:ascii="Arial" w:hAnsi="Arial" w:cs="Arial"/>
          <w:spacing w:val="-3"/>
          <w:sz w:val="22"/>
          <w:szCs w:val="22"/>
        </w:rPr>
        <w:tab/>
        <w:t xml:space="preserve">  </w:t>
      </w:r>
      <w:r w:rsidRPr="00057358">
        <w:rPr>
          <w:rFonts w:ascii="Arial" w:hAnsi="Arial" w:cs="Arial"/>
          <w:spacing w:val="-3"/>
          <w:sz w:val="22"/>
          <w:szCs w:val="22"/>
        </w:rPr>
        <w:tab/>
      </w:r>
      <w:bookmarkStart w:id="0" w:name="_GoBack"/>
      <w:bookmarkEnd w:id="0"/>
    </w:p>
    <w:p w:rsidR="00777893" w:rsidRPr="00057358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 w:rsidRPr="00057358">
        <w:rPr>
          <w:rFonts w:ascii="Arial" w:hAnsi="Arial" w:cs="Arial"/>
          <w:spacing w:val="-3"/>
          <w:sz w:val="22"/>
          <w:szCs w:val="22"/>
        </w:rPr>
        <w:tab/>
      </w:r>
      <w:r w:rsidRPr="00057358">
        <w:rPr>
          <w:rFonts w:ascii="Arial" w:hAnsi="Arial" w:cs="Arial"/>
          <w:spacing w:val="-3"/>
          <w:sz w:val="22"/>
          <w:szCs w:val="22"/>
        </w:rPr>
        <w:tab/>
      </w:r>
      <w:r w:rsidRPr="00057358">
        <w:rPr>
          <w:rFonts w:ascii="Arial" w:hAnsi="Arial" w:cs="Arial"/>
          <w:spacing w:val="-3"/>
          <w:sz w:val="22"/>
          <w:szCs w:val="22"/>
        </w:rPr>
        <w:tab/>
        <w:t>Election Day</w:t>
      </w:r>
      <w:r w:rsidRPr="00057358">
        <w:rPr>
          <w:rFonts w:ascii="Arial" w:hAnsi="Arial" w:cs="Arial"/>
          <w:spacing w:val="-3"/>
          <w:sz w:val="22"/>
          <w:szCs w:val="22"/>
        </w:rPr>
        <w:tab/>
      </w:r>
      <w:r w:rsidRPr="00057358">
        <w:rPr>
          <w:rFonts w:ascii="Arial" w:hAnsi="Arial" w:cs="Arial"/>
          <w:spacing w:val="-3"/>
          <w:sz w:val="22"/>
          <w:szCs w:val="22"/>
        </w:rPr>
        <w:tab/>
      </w:r>
      <w:r w:rsidRPr="007B791A">
        <w:rPr>
          <w:rFonts w:ascii="Arial" w:hAnsi="Arial" w:cs="Arial"/>
          <w:spacing w:val="-3"/>
          <w:sz w:val="22"/>
          <w:szCs w:val="22"/>
        </w:rPr>
        <w:tab/>
        <w:t xml:space="preserve">8  </w:t>
      </w:r>
      <w:r w:rsidRPr="007B791A">
        <w:rPr>
          <w:rFonts w:ascii="Arial" w:hAnsi="Arial" w:cs="Arial"/>
          <w:spacing w:val="-3"/>
          <w:sz w:val="22"/>
          <w:szCs w:val="22"/>
        </w:rPr>
        <w:tab/>
      </w:r>
    </w:p>
    <w:p w:rsidR="00777893" w:rsidRPr="00773BC6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057358">
        <w:rPr>
          <w:rFonts w:ascii="Arial" w:hAnsi="Arial" w:cs="Arial"/>
          <w:spacing w:val="-3"/>
          <w:sz w:val="22"/>
          <w:szCs w:val="22"/>
        </w:rPr>
        <w:tab/>
      </w:r>
      <w:r w:rsidRPr="00057358">
        <w:rPr>
          <w:rFonts w:ascii="Arial" w:hAnsi="Arial" w:cs="Arial"/>
          <w:spacing w:val="-3"/>
          <w:sz w:val="22"/>
          <w:szCs w:val="22"/>
        </w:rPr>
        <w:tab/>
      </w:r>
      <w:r w:rsidRPr="00057358">
        <w:rPr>
          <w:rFonts w:ascii="Arial" w:hAnsi="Arial" w:cs="Arial"/>
          <w:spacing w:val="-3"/>
          <w:sz w:val="22"/>
          <w:szCs w:val="22"/>
        </w:rPr>
        <w:tab/>
        <w:t>Early Voting</w:t>
      </w:r>
      <w:r w:rsidRPr="00057358">
        <w:rPr>
          <w:rFonts w:ascii="Arial" w:hAnsi="Arial" w:cs="Arial"/>
          <w:spacing w:val="-3"/>
          <w:sz w:val="22"/>
          <w:szCs w:val="22"/>
        </w:rPr>
        <w:tab/>
      </w:r>
      <w:r w:rsidRPr="00057358">
        <w:rPr>
          <w:rFonts w:ascii="Arial" w:hAnsi="Arial" w:cs="Arial"/>
          <w:spacing w:val="-3"/>
          <w:sz w:val="22"/>
          <w:szCs w:val="22"/>
        </w:rPr>
        <w:tab/>
      </w:r>
      <w:r w:rsidRPr="00773BC6">
        <w:rPr>
          <w:rFonts w:ascii="Arial" w:hAnsi="Arial" w:cs="Arial"/>
          <w:spacing w:val="-3"/>
          <w:sz w:val="22"/>
          <w:szCs w:val="22"/>
        </w:rPr>
        <w:t xml:space="preserve">          14</w:t>
      </w:r>
      <w:r w:rsidRPr="00773BC6">
        <w:rPr>
          <w:rFonts w:ascii="Arial" w:hAnsi="Arial" w:cs="Arial"/>
          <w:spacing w:val="-3"/>
          <w:sz w:val="22"/>
          <w:szCs w:val="22"/>
        </w:rPr>
        <w:tab/>
      </w:r>
      <w:r w:rsidRPr="00773BC6">
        <w:rPr>
          <w:rFonts w:ascii="Arial" w:hAnsi="Arial" w:cs="Arial"/>
          <w:spacing w:val="-3"/>
          <w:sz w:val="22"/>
          <w:szCs w:val="22"/>
        </w:rPr>
        <w:tab/>
      </w:r>
    </w:p>
    <w:p w:rsidR="00777893" w:rsidRPr="00773BC6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777893" w:rsidRPr="00057358" w:rsidRDefault="00777893" w:rsidP="00057358">
      <w:pPr>
        <w:pStyle w:val="Heading1"/>
        <w:shd w:val="clear" w:color="auto" w:fill="FFFFFF"/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057358">
        <w:rPr>
          <w:rFonts w:ascii="Arial" w:hAnsi="Arial" w:cs="Arial"/>
          <w:sz w:val="22"/>
          <w:szCs w:val="22"/>
        </w:rPr>
        <w:tab/>
      </w:r>
      <w:r w:rsidRPr="00057358">
        <w:rPr>
          <w:rFonts w:ascii="Arial" w:hAnsi="Arial" w:cs="Arial"/>
          <w:sz w:val="22"/>
          <w:szCs w:val="22"/>
        </w:rPr>
        <w:tab/>
      </w:r>
      <w:r w:rsidRPr="00057358">
        <w:rPr>
          <w:rFonts w:ascii="Arial" w:hAnsi="Arial" w:cs="Arial"/>
          <w:sz w:val="22"/>
          <w:szCs w:val="22"/>
        </w:rPr>
        <w:tab/>
        <w:t>TOTALS</w:t>
      </w:r>
      <w:r w:rsidRPr="00057358">
        <w:rPr>
          <w:rFonts w:ascii="Arial" w:hAnsi="Arial" w:cs="Arial"/>
          <w:sz w:val="22"/>
          <w:szCs w:val="22"/>
        </w:rPr>
        <w:tab/>
      </w:r>
      <w:r w:rsidRPr="00057358">
        <w:rPr>
          <w:rFonts w:ascii="Arial" w:hAnsi="Arial" w:cs="Arial"/>
          <w:sz w:val="22"/>
          <w:szCs w:val="22"/>
        </w:rPr>
        <w:tab/>
      </w:r>
      <w:r w:rsidRPr="00773BC6">
        <w:rPr>
          <w:rFonts w:ascii="Arial" w:hAnsi="Arial" w:cs="Arial"/>
          <w:sz w:val="22"/>
          <w:szCs w:val="22"/>
        </w:rPr>
        <w:t xml:space="preserve">          22</w:t>
      </w:r>
      <w:r w:rsidRPr="00773BC6">
        <w:rPr>
          <w:rFonts w:ascii="Arial" w:hAnsi="Arial" w:cs="Arial"/>
          <w:sz w:val="22"/>
          <w:szCs w:val="22"/>
        </w:rPr>
        <w:tab/>
      </w:r>
      <w:r w:rsidRPr="00A84E9F">
        <w:rPr>
          <w:rFonts w:ascii="Arial" w:hAnsi="Arial" w:cs="Arial"/>
          <w:sz w:val="22"/>
          <w:szCs w:val="22"/>
        </w:rPr>
        <w:tab/>
      </w:r>
      <w:r w:rsidRPr="00057358">
        <w:rPr>
          <w:rFonts w:ascii="Arial" w:hAnsi="Arial" w:cs="Arial"/>
          <w:sz w:val="22"/>
          <w:szCs w:val="22"/>
        </w:rPr>
        <w:tab/>
      </w:r>
    </w:p>
    <w:p w:rsidR="00777893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057358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:rsidR="00777893" w:rsidRPr="00115C45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115C45">
        <w:rPr>
          <w:rFonts w:ascii="Arial" w:hAnsi="Arial" w:cs="Arial"/>
          <w:bCs/>
          <w:spacing w:val="-3"/>
          <w:sz w:val="22"/>
          <w:szCs w:val="22"/>
        </w:rPr>
        <w:t xml:space="preserve">John </w:t>
      </w:r>
      <w:r>
        <w:rPr>
          <w:rFonts w:ascii="Arial" w:hAnsi="Arial" w:cs="Arial"/>
          <w:bCs/>
          <w:spacing w:val="-3"/>
          <w:sz w:val="22"/>
          <w:szCs w:val="22"/>
        </w:rPr>
        <w:t>Widger</w:t>
      </w:r>
    </w:p>
    <w:p w:rsidR="00777893" w:rsidRPr="00A84E9F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Cs/>
          <w:spacing w:val="-3"/>
          <w:sz w:val="22"/>
          <w:szCs w:val="22"/>
        </w:rPr>
        <w:t>Election Day</w:t>
      </w:r>
      <w:r>
        <w:rPr>
          <w:rFonts w:ascii="Arial" w:hAnsi="Arial" w:cs="Arial"/>
          <w:bCs/>
          <w:spacing w:val="-3"/>
          <w:sz w:val="22"/>
          <w:szCs w:val="22"/>
        </w:rPr>
        <w:tab/>
      </w:r>
      <w:r>
        <w:rPr>
          <w:rFonts w:ascii="Arial" w:hAnsi="Arial" w:cs="Arial"/>
          <w:bCs/>
          <w:spacing w:val="-3"/>
          <w:sz w:val="22"/>
          <w:szCs w:val="22"/>
        </w:rPr>
        <w:tab/>
        <w:t xml:space="preserve">          26</w:t>
      </w:r>
      <w:r w:rsidRPr="00A84E9F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 </w:t>
      </w:r>
    </w:p>
    <w:p w:rsidR="00777893" w:rsidRPr="00773BC6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ab/>
      </w:r>
      <w:r>
        <w:rPr>
          <w:rFonts w:ascii="Arial" w:hAnsi="Arial" w:cs="Arial"/>
          <w:bCs/>
          <w:spacing w:val="-3"/>
          <w:sz w:val="22"/>
          <w:szCs w:val="22"/>
        </w:rPr>
        <w:tab/>
      </w:r>
      <w:r>
        <w:rPr>
          <w:rFonts w:ascii="Arial" w:hAnsi="Arial" w:cs="Arial"/>
          <w:bCs/>
          <w:spacing w:val="-3"/>
          <w:sz w:val="22"/>
          <w:szCs w:val="22"/>
        </w:rPr>
        <w:tab/>
        <w:t>Early Voting</w:t>
      </w:r>
      <w:r>
        <w:rPr>
          <w:rFonts w:ascii="Arial" w:hAnsi="Arial" w:cs="Arial"/>
          <w:bCs/>
          <w:spacing w:val="-3"/>
          <w:sz w:val="22"/>
          <w:szCs w:val="22"/>
        </w:rPr>
        <w:tab/>
      </w:r>
      <w:r>
        <w:rPr>
          <w:rFonts w:ascii="Arial" w:hAnsi="Arial" w:cs="Arial"/>
          <w:bCs/>
          <w:spacing w:val="-3"/>
          <w:sz w:val="22"/>
          <w:szCs w:val="22"/>
        </w:rPr>
        <w:tab/>
      </w:r>
      <w:r w:rsidRPr="00773BC6">
        <w:rPr>
          <w:rFonts w:ascii="Arial" w:hAnsi="Arial" w:cs="Arial"/>
          <w:bCs/>
          <w:spacing w:val="-3"/>
          <w:sz w:val="22"/>
          <w:szCs w:val="22"/>
        </w:rPr>
        <w:t xml:space="preserve">          95              </w:t>
      </w:r>
    </w:p>
    <w:p w:rsidR="00777893" w:rsidRPr="00773BC6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777893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                                      </w:t>
      </w:r>
      <w:r w:rsidRPr="008D68CD">
        <w:rPr>
          <w:rFonts w:ascii="Arial" w:hAnsi="Arial" w:cs="Arial"/>
          <w:b/>
          <w:bCs/>
          <w:spacing w:val="-3"/>
          <w:sz w:val="22"/>
          <w:szCs w:val="22"/>
        </w:rPr>
        <w:t>TOTALS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                             121</w:t>
      </w:r>
    </w:p>
    <w:p w:rsidR="00777893" w:rsidRPr="008D68CD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777893" w:rsidRPr="00570DF9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57358"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           </w:t>
      </w:r>
      <w:r w:rsidRPr="00570DF9">
        <w:rPr>
          <w:rFonts w:ascii="Arial" w:hAnsi="Arial" w:cs="Arial"/>
          <w:bCs/>
          <w:spacing w:val="-3"/>
          <w:sz w:val="22"/>
          <w:szCs w:val="22"/>
        </w:rPr>
        <w:t>Quentin Keyes</w:t>
      </w:r>
    </w:p>
    <w:p w:rsidR="00777893" w:rsidRPr="00057358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057358">
        <w:rPr>
          <w:rFonts w:ascii="Arial" w:hAnsi="Arial" w:cs="Arial"/>
          <w:spacing w:val="-3"/>
          <w:sz w:val="22"/>
          <w:szCs w:val="22"/>
        </w:rPr>
        <w:tab/>
      </w:r>
      <w:r w:rsidRPr="00057358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Election Day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 xml:space="preserve">          33</w:t>
      </w:r>
    </w:p>
    <w:p w:rsidR="00777893" w:rsidRPr="00057358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 w:rsidRPr="00057358">
        <w:rPr>
          <w:rFonts w:ascii="Arial" w:hAnsi="Arial" w:cs="Arial"/>
          <w:spacing w:val="-3"/>
          <w:sz w:val="22"/>
          <w:szCs w:val="22"/>
        </w:rPr>
        <w:tab/>
      </w:r>
      <w:r w:rsidRPr="00057358">
        <w:rPr>
          <w:rFonts w:ascii="Arial" w:hAnsi="Arial" w:cs="Arial"/>
          <w:spacing w:val="-3"/>
          <w:sz w:val="22"/>
          <w:szCs w:val="22"/>
        </w:rPr>
        <w:tab/>
      </w:r>
      <w:r w:rsidRPr="00057358">
        <w:rPr>
          <w:rFonts w:ascii="Arial" w:hAnsi="Arial" w:cs="Arial"/>
          <w:spacing w:val="-3"/>
          <w:sz w:val="22"/>
          <w:szCs w:val="22"/>
        </w:rPr>
        <w:tab/>
        <w:t>E</w:t>
      </w:r>
      <w:r>
        <w:rPr>
          <w:rFonts w:ascii="Arial" w:hAnsi="Arial" w:cs="Arial"/>
          <w:spacing w:val="-3"/>
          <w:sz w:val="22"/>
          <w:szCs w:val="22"/>
        </w:rPr>
        <w:t>arly Voting</w:t>
      </w:r>
      <w:r w:rsidRPr="00057358">
        <w:rPr>
          <w:rFonts w:ascii="Arial" w:hAnsi="Arial" w:cs="Arial"/>
          <w:spacing w:val="-3"/>
          <w:sz w:val="22"/>
          <w:szCs w:val="22"/>
        </w:rPr>
        <w:tab/>
      </w:r>
      <w:r w:rsidRPr="00057358">
        <w:rPr>
          <w:rFonts w:ascii="Arial" w:hAnsi="Arial" w:cs="Arial"/>
          <w:spacing w:val="-3"/>
          <w:sz w:val="22"/>
          <w:szCs w:val="22"/>
        </w:rPr>
        <w:tab/>
      </w:r>
      <w:r w:rsidRPr="007B791A">
        <w:rPr>
          <w:rFonts w:ascii="Arial" w:hAnsi="Arial" w:cs="Arial"/>
          <w:spacing w:val="-3"/>
          <w:sz w:val="22"/>
          <w:szCs w:val="22"/>
        </w:rPr>
        <w:t xml:space="preserve">          86  </w:t>
      </w:r>
      <w:r w:rsidRPr="007B791A">
        <w:rPr>
          <w:rFonts w:ascii="Arial" w:hAnsi="Arial" w:cs="Arial"/>
          <w:spacing w:val="-3"/>
          <w:sz w:val="22"/>
          <w:szCs w:val="22"/>
        </w:rPr>
        <w:tab/>
      </w:r>
      <w:r w:rsidRPr="00057358">
        <w:rPr>
          <w:rFonts w:ascii="Arial" w:hAnsi="Arial" w:cs="Arial"/>
          <w:spacing w:val="-3"/>
          <w:sz w:val="22"/>
          <w:szCs w:val="22"/>
        </w:rPr>
        <w:tab/>
      </w:r>
    </w:p>
    <w:p w:rsidR="00777893" w:rsidRPr="00057358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057358">
        <w:rPr>
          <w:rFonts w:ascii="Arial" w:hAnsi="Arial" w:cs="Arial"/>
          <w:spacing w:val="-3"/>
          <w:sz w:val="22"/>
          <w:szCs w:val="22"/>
        </w:rPr>
        <w:tab/>
      </w:r>
    </w:p>
    <w:p w:rsidR="00777893" w:rsidRPr="00570DF9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057358">
        <w:rPr>
          <w:rFonts w:ascii="Arial" w:hAnsi="Arial" w:cs="Arial"/>
          <w:spacing w:val="-3"/>
          <w:sz w:val="22"/>
          <w:szCs w:val="22"/>
        </w:rPr>
        <w:tab/>
      </w:r>
      <w:r w:rsidRPr="00057358">
        <w:rPr>
          <w:rFonts w:ascii="Arial" w:hAnsi="Arial" w:cs="Arial"/>
          <w:spacing w:val="-3"/>
          <w:sz w:val="22"/>
          <w:szCs w:val="22"/>
        </w:rPr>
        <w:tab/>
      </w:r>
      <w:r w:rsidRPr="00057358">
        <w:rPr>
          <w:rFonts w:ascii="Arial" w:hAnsi="Arial" w:cs="Arial"/>
          <w:spacing w:val="-3"/>
          <w:sz w:val="22"/>
          <w:szCs w:val="22"/>
        </w:rPr>
        <w:tab/>
      </w:r>
      <w:r w:rsidRPr="00570DF9">
        <w:rPr>
          <w:rFonts w:ascii="Arial" w:hAnsi="Arial" w:cs="Arial"/>
          <w:b/>
          <w:spacing w:val="-3"/>
          <w:sz w:val="22"/>
          <w:szCs w:val="22"/>
        </w:rPr>
        <w:t xml:space="preserve">   TOTALS</w:t>
      </w:r>
      <w:r w:rsidRPr="00570DF9">
        <w:rPr>
          <w:rFonts w:ascii="Arial" w:hAnsi="Arial" w:cs="Arial"/>
          <w:b/>
          <w:spacing w:val="-3"/>
          <w:sz w:val="22"/>
          <w:szCs w:val="22"/>
        </w:rPr>
        <w:tab/>
      </w:r>
      <w:r w:rsidRPr="00570DF9">
        <w:rPr>
          <w:rFonts w:ascii="Arial" w:hAnsi="Arial" w:cs="Arial"/>
          <w:b/>
          <w:spacing w:val="-3"/>
          <w:sz w:val="22"/>
          <w:szCs w:val="22"/>
        </w:rPr>
        <w:tab/>
      </w:r>
      <w:r w:rsidRPr="007B791A">
        <w:rPr>
          <w:rFonts w:ascii="Arial" w:hAnsi="Arial" w:cs="Arial"/>
          <w:b/>
          <w:spacing w:val="-3"/>
          <w:sz w:val="22"/>
          <w:szCs w:val="22"/>
        </w:rPr>
        <w:t xml:space="preserve">        119</w:t>
      </w:r>
    </w:p>
    <w:p w:rsidR="00777893" w:rsidRPr="00057358" w:rsidRDefault="00777893" w:rsidP="00057358">
      <w:pPr>
        <w:pStyle w:val="Heading1"/>
        <w:shd w:val="clear" w:color="auto" w:fill="FFFFFF"/>
        <w:spacing w:line="240" w:lineRule="auto"/>
        <w:rPr>
          <w:rFonts w:ascii="Arial" w:hAnsi="Arial" w:cs="Arial"/>
          <w:sz w:val="22"/>
          <w:szCs w:val="22"/>
        </w:rPr>
      </w:pPr>
      <w:r w:rsidRPr="00057358">
        <w:rPr>
          <w:rFonts w:ascii="Arial" w:hAnsi="Arial" w:cs="Arial"/>
          <w:sz w:val="22"/>
          <w:szCs w:val="22"/>
        </w:rPr>
        <w:tab/>
      </w:r>
      <w:r w:rsidRPr="00057358">
        <w:rPr>
          <w:rFonts w:ascii="Arial" w:hAnsi="Arial" w:cs="Arial"/>
          <w:sz w:val="22"/>
          <w:szCs w:val="22"/>
        </w:rPr>
        <w:tab/>
      </w:r>
      <w:r w:rsidRPr="00057358">
        <w:rPr>
          <w:rFonts w:ascii="Arial" w:hAnsi="Arial" w:cs="Arial"/>
          <w:sz w:val="22"/>
          <w:szCs w:val="22"/>
        </w:rPr>
        <w:tab/>
      </w:r>
    </w:p>
    <w:p w:rsidR="00777893" w:rsidRPr="00570DF9" w:rsidRDefault="00777893" w:rsidP="00057358">
      <w:pPr>
        <w:pStyle w:val="Heading1"/>
        <w:shd w:val="clear" w:color="auto" w:fill="FFFFFF"/>
        <w:spacing w:line="240" w:lineRule="auto"/>
        <w:rPr>
          <w:rFonts w:ascii="Arial" w:hAnsi="Arial" w:cs="Arial"/>
          <w:b w:val="0"/>
          <w:sz w:val="22"/>
          <w:szCs w:val="22"/>
          <w:u w:val="single"/>
        </w:rPr>
      </w:pPr>
      <w:r w:rsidRPr="00057358">
        <w:rPr>
          <w:rFonts w:ascii="Arial" w:hAnsi="Arial" w:cs="Arial"/>
          <w:sz w:val="22"/>
          <w:szCs w:val="22"/>
        </w:rPr>
        <w:tab/>
      </w:r>
      <w:r w:rsidRPr="00057358">
        <w:rPr>
          <w:rFonts w:ascii="Arial" w:hAnsi="Arial" w:cs="Arial"/>
          <w:sz w:val="22"/>
          <w:szCs w:val="22"/>
        </w:rPr>
        <w:tab/>
      </w:r>
      <w:r w:rsidRPr="00570DF9">
        <w:rPr>
          <w:rFonts w:ascii="Arial" w:hAnsi="Arial" w:cs="Arial"/>
          <w:b w:val="0"/>
          <w:sz w:val="22"/>
          <w:szCs w:val="22"/>
        </w:rPr>
        <w:t>Deborah Owens Wright</w:t>
      </w:r>
      <w:r w:rsidRPr="00570DF9">
        <w:rPr>
          <w:rFonts w:ascii="Arial" w:hAnsi="Arial" w:cs="Arial"/>
          <w:b w:val="0"/>
          <w:sz w:val="22"/>
          <w:szCs w:val="22"/>
        </w:rPr>
        <w:tab/>
      </w:r>
      <w:r w:rsidRPr="00570DF9">
        <w:rPr>
          <w:rFonts w:ascii="Arial" w:hAnsi="Arial" w:cs="Arial"/>
          <w:b w:val="0"/>
          <w:sz w:val="22"/>
          <w:szCs w:val="22"/>
        </w:rPr>
        <w:tab/>
      </w:r>
      <w:r w:rsidRPr="00570DF9">
        <w:rPr>
          <w:rFonts w:ascii="Arial" w:hAnsi="Arial" w:cs="Arial"/>
          <w:b w:val="0"/>
          <w:sz w:val="22"/>
          <w:szCs w:val="22"/>
        </w:rPr>
        <w:tab/>
      </w:r>
    </w:p>
    <w:p w:rsidR="00777893" w:rsidRPr="00115C45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570DF9">
        <w:rPr>
          <w:rFonts w:ascii="Arial" w:hAnsi="Arial" w:cs="Arial"/>
          <w:bCs/>
          <w:spacing w:val="-3"/>
          <w:sz w:val="22"/>
          <w:szCs w:val="22"/>
        </w:rPr>
        <w:t>Election Day</w:t>
      </w:r>
      <w:r w:rsidRPr="00570DF9">
        <w:rPr>
          <w:rFonts w:ascii="Arial" w:hAnsi="Arial" w:cs="Arial"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  <w:t xml:space="preserve">         38</w:t>
      </w:r>
    </w:p>
    <w:p w:rsidR="00777893" w:rsidRPr="007B791A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057358">
        <w:rPr>
          <w:rFonts w:ascii="Arial" w:hAnsi="Arial" w:cs="Arial"/>
          <w:spacing w:val="-3"/>
          <w:sz w:val="22"/>
          <w:szCs w:val="22"/>
        </w:rPr>
        <w:tab/>
      </w:r>
      <w:r w:rsidRPr="00057358">
        <w:rPr>
          <w:rFonts w:ascii="Arial" w:hAnsi="Arial" w:cs="Arial"/>
          <w:spacing w:val="-3"/>
          <w:sz w:val="22"/>
          <w:szCs w:val="22"/>
        </w:rPr>
        <w:tab/>
      </w:r>
      <w:r w:rsidRPr="00057358">
        <w:rPr>
          <w:rFonts w:ascii="Arial" w:hAnsi="Arial" w:cs="Arial"/>
          <w:spacing w:val="-3"/>
          <w:sz w:val="22"/>
          <w:szCs w:val="22"/>
        </w:rPr>
        <w:tab/>
        <w:t>Early Voting</w:t>
      </w:r>
      <w:r w:rsidRPr="00057358">
        <w:rPr>
          <w:rFonts w:ascii="Arial" w:hAnsi="Arial" w:cs="Arial"/>
          <w:spacing w:val="-3"/>
          <w:sz w:val="22"/>
          <w:szCs w:val="22"/>
        </w:rPr>
        <w:tab/>
      </w:r>
      <w:r w:rsidRPr="00057358">
        <w:rPr>
          <w:rFonts w:ascii="Arial" w:hAnsi="Arial" w:cs="Arial"/>
          <w:spacing w:val="-3"/>
          <w:sz w:val="22"/>
          <w:szCs w:val="22"/>
        </w:rPr>
        <w:tab/>
      </w:r>
      <w:r w:rsidRPr="007B791A">
        <w:rPr>
          <w:rFonts w:ascii="Arial" w:hAnsi="Arial" w:cs="Arial"/>
          <w:spacing w:val="-3"/>
          <w:sz w:val="22"/>
          <w:szCs w:val="22"/>
        </w:rPr>
        <w:t xml:space="preserve">       108 </w:t>
      </w:r>
      <w:r w:rsidRPr="007B791A">
        <w:rPr>
          <w:rFonts w:ascii="Arial" w:hAnsi="Arial" w:cs="Arial"/>
          <w:spacing w:val="-3"/>
          <w:sz w:val="22"/>
          <w:szCs w:val="22"/>
        </w:rPr>
        <w:tab/>
        <w:t xml:space="preserve">  </w:t>
      </w:r>
      <w:r w:rsidRPr="007B791A">
        <w:rPr>
          <w:rFonts w:ascii="Arial" w:hAnsi="Arial" w:cs="Arial"/>
          <w:spacing w:val="-3"/>
          <w:sz w:val="22"/>
          <w:szCs w:val="22"/>
        </w:rPr>
        <w:tab/>
      </w:r>
      <w:r w:rsidRPr="007B791A">
        <w:rPr>
          <w:rFonts w:ascii="Arial" w:hAnsi="Arial" w:cs="Arial"/>
          <w:spacing w:val="-3"/>
          <w:sz w:val="22"/>
          <w:szCs w:val="22"/>
        </w:rPr>
        <w:tab/>
      </w:r>
    </w:p>
    <w:p w:rsidR="00777893" w:rsidRPr="00057358" w:rsidRDefault="00777893" w:rsidP="00057358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777893" w:rsidRPr="00057358" w:rsidRDefault="00777893" w:rsidP="00057358">
      <w:pPr>
        <w:pStyle w:val="Heading1"/>
        <w:shd w:val="clear" w:color="auto" w:fill="FFFFFF"/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057358">
        <w:rPr>
          <w:rFonts w:ascii="Arial" w:hAnsi="Arial" w:cs="Arial"/>
          <w:sz w:val="22"/>
          <w:szCs w:val="22"/>
        </w:rPr>
        <w:tab/>
      </w:r>
      <w:r w:rsidRPr="00057358">
        <w:rPr>
          <w:rFonts w:ascii="Arial" w:hAnsi="Arial" w:cs="Arial"/>
          <w:sz w:val="22"/>
          <w:szCs w:val="22"/>
        </w:rPr>
        <w:tab/>
      </w:r>
      <w:r w:rsidRPr="000573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057358">
        <w:rPr>
          <w:rFonts w:ascii="Arial" w:hAnsi="Arial" w:cs="Arial"/>
          <w:sz w:val="22"/>
          <w:szCs w:val="22"/>
        </w:rPr>
        <w:t>TOTALS</w:t>
      </w:r>
      <w:r w:rsidRPr="00057358">
        <w:rPr>
          <w:rFonts w:ascii="Arial" w:hAnsi="Arial" w:cs="Arial"/>
          <w:sz w:val="22"/>
          <w:szCs w:val="22"/>
        </w:rPr>
        <w:tab/>
      </w:r>
      <w:r w:rsidRPr="00057358">
        <w:rPr>
          <w:rFonts w:ascii="Arial" w:hAnsi="Arial" w:cs="Arial"/>
          <w:sz w:val="22"/>
          <w:szCs w:val="22"/>
        </w:rPr>
        <w:tab/>
      </w:r>
      <w:r w:rsidRPr="00A84E9F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146</w:t>
      </w:r>
      <w:r w:rsidRPr="00A84E9F">
        <w:rPr>
          <w:rFonts w:ascii="Arial" w:hAnsi="Arial" w:cs="Arial"/>
          <w:sz w:val="22"/>
          <w:szCs w:val="22"/>
        </w:rPr>
        <w:t xml:space="preserve"> </w:t>
      </w:r>
      <w:r w:rsidRPr="00A84E9F">
        <w:rPr>
          <w:rFonts w:ascii="Arial" w:hAnsi="Arial" w:cs="Arial"/>
          <w:sz w:val="22"/>
          <w:szCs w:val="22"/>
        </w:rPr>
        <w:tab/>
        <w:t xml:space="preserve">  </w:t>
      </w:r>
      <w:r w:rsidRPr="00A84E9F">
        <w:rPr>
          <w:rFonts w:ascii="Arial" w:hAnsi="Arial" w:cs="Arial"/>
          <w:sz w:val="22"/>
          <w:szCs w:val="22"/>
        </w:rPr>
        <w:tab/>
      </w:r>
      <w:r w:rsidRPr="00A84E9F">
        <w:rPr>
          <w:rFonts w:ascii="Arial" w:hAnsi="Arial" w:cs="Arial"/>
          <w:sz w:val="22"/>
          <w:szCs w:val="22"/>
        </w:rPr>
        <w:tab/>
      </w:r>
    </w:p>
    <w:p w:rsidR="00777893" w:rsidRDefault="00777893" w:rsidP="008035D4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057358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57358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57358">
        <w:rPr>
          <w:rFonts w:ascii="Arial" w:hAnsi="Arial" w:cs="Arial"/>
          <w:spacing w:val="-3"/>
          <w:sz w:val="22"/>
          <w:szCs w:val="22"/>
        </w:rPr>
        <w:tab/>
      </w:r>
      <w:r w:rsidRPr="00057358">
        <w:rPr>
          <w:rFonts w:ascii="Arial" w:hAnsi="Arial" w:cs="Arial"/>
          <w:spacing w:val="-3"/>
          <w:sz w:val="22"/>
          <w:szCs w:val="22"/>
        </w:rPr>
        <w:tab/>
      </w:r>
    </w:p>
    <w:p w:rsidR="00777893" w:rsidRDefault="00777893" w:rsidP="008035D4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Charles Ramsey</w:t>
      </w:r>
    </w:p>
    <w:p w:rsidR="00777893" w:rsidRDefault="00777893" w:rsidP="008035D4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Election Day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 xml:space="preserve">          14</w:t>
      </w:r>
    </w:p>
    <w:p w:rsidR="00777893" w:rsidRDefault="00777893" w:rsidP="008035D4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Early Voting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 xml:space="preserve">          59</w:t>
      </w:r>
    </w:p>
    <w:p w:rsidR="00777893" w:rsidRPr="00057358" w:rsidRDefault="00777893" w:rsidP="008035D4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</w:p>
    <w:p w:rsidR="00777893" w:rsidRDefault="00777893" w:rsidP="00057358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  <w:t xml:space="preserve">    TOTALS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  <w:t xml:space="preserve">          73</w:t>
      </w:r>
    </w:p>
    <w:p w:rsidR="00777893" w:rsidRDefault="00777893" w:rsidP="00057358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777893" w:rsidRPr="00570DF9" w:rsidRDefault="00777893" w:rsidP="00057358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570DF9">
        <w:rPr>
          <w:rFonts w:ascii="Arial" w:hAnsi="Arial" w:cs="Arial"/>
          <w:bCs/>
          <w:spacing w:val="-3"/>
          <w:sz w:val="22"/>
          <w:szCs w:val="22"/>
        </w:rPr>
        <w:t>Cynthia A. Thompson</w:t>
      </w:r>
      <w:r w:rsidRPr="00570DF9">
        <w:rPr>
          <w:rFonts w:ascii="Arial" w:hAnsi="Arial" w:cs="Arial"/>
          <w:bCs/>
          <w:spacing w:val="-3"/>
          <w:sz w:val="22"/>
          <w:szCs w:val="22"/>
        </w:rPr>
        <w:tab/>
      </w:r>
    </w:p>
    <w:p w:rsidR="00777893" w:rsidRPr="00570DF9" w:rsidRDefault="00777893" w:rsidP="00057358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70DF9">
        <w:rPr>
          <w:rFonts w:ascii="Arial" w:hAnsi="Arial" w:cs="Arial"/>
          <w:bCs/>
          <w:spacing w:val="-3"/>
          <w:sz w:val="22"/>
          <w:szCs w:val="22"/>
        </w:rPr>
        <w:tab/>
      </w:r>
      <w:r w:rsidRPr="00570DF9">
        <w:rPr>
          <w:rFonts w:ascii="Arial" w:hAnsi="Arial" w:cs="Arial"/>
          <w:bCs/>
          <w:spacing w:val="-3"/>
          <w:sz w:val="22"/>
          <w:szCs w:val="22"/>
        </w:rPr>
        <w:tab/>
      </w:r>
      <w:r w:rsidRPr="00570DF9">
        <w:rPr>
          <w:rFonts w:ascii="Arial" w:hAnsi="Arial" w:cs="Arial"/>
          <w:bCs/>
          <w:spacing w:val="-3"/>
          <w:sz w:val="22"/>
          <w:szCs w:val="22"/>
        </w:rPr>
        <w:tab/>
        <w:t>Election Day</w:t>
      </w:r>
      <w:r w:rsidRPr="00570DF9">
        <w:rPr>
          <w:rFonts w:ascii="Arial" w:hAnsi="Arial" w:cs="Arial"/>
          <w:bCs/>
          <w:spacing w:val="-3"/>
          <w:sz w:val="22"/>
          <w:szCs w:val="22"/>
        </w:rPr>
        <w:tab/>
      </w:r>
      <w:r w:rsidRPr="00570DF9">
        <w:rPr>
          <w:rFonts w:ascii="Arial" w:hAnsi="Arial" w:cs="Arial"/>
          <w:bCs/>
          <w:spacing w:val="-3"/>
          <w:sz w:val="22"/>
          <w:szCs w:val="22"/>
        </w:rPr>
        <w:tab/>
      </w:r>
      <w:r>
        <w:rPr>
          <w:rFonts w:ascii="Arial" w:hAnsi="Arial" w:cs="Arial"/>
          <w:bCs/>
          <w:spacing w:val="-3"/>
          <w:sz w:val="22"/>
          <w:szCs w:val="22"/>
        </w:rPr>
        <w:t xml:space="preserve">         40</w:t>
      </w:r>
    </w:p>
    <w:p w:rsidR="00777893" w:rsidRDefault="00777893" w:rsidP="00057358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570DF9">
        <w:rPr>
          <w:rFonts w:ascii="Arial" w:hAnsi="Arial" w:cs="Arial"/>
          <w:bCs/>
          <w:spacing w:val="-3"/>
          <w:sz w:val="22"/>
          <w:szCs w:val="22"/>
        </w:rPr>
        <w:tab/>
      </w:r>
      <w:r w:rsidRPr="00570DF9">
        <w:rPr>
          <w:rFonts w:ascii="Arial" w:hAnsi="Arial" w:cs="Arial"/>
          <w:bCs/>
          <w:spacing w:val="-3"/>
          <w:sz w:val="22"/>
          <w:szCs w:val="22"/>
        </w:rPr>
        <w:tab/>
      </w:r>
      <w:r w:rsidRPr="00570DF9">
        <w:rPr>
          <w:rFonts w:ascii="Arial" w:hAnsi="Arial" w:cs="Arial"/>
          <w:bCs/>
          <w:spacing w:val="-3"/>
          <w:sz w:val="22"/>
          <w:szCs w:val="22"/>
        </w:rPr>
        <w:tab/>
        <w:t>Early Voting</w:t>
      </w:r>
      <w:r w:rsidRPr="00570DF9">
        <w:rPr>
          <w:rFonts w:ascii="Arial" w:hAnsi="Arial" w:cs="Arial"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  <w:t xml:space="preserve">       102</w:t>
      </w:r>
    </w:p>
    <w:p w:rsidR="00777893" w:rsidRDefault="00777893" w:rsidP="00057358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777893" w:rsidRDefault="00777893" w:rsidP="00057358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  <w:t xml:space="preserve">   TOTALS                           142</w:t>
      </w:r>
    </w:p>
    <w:p w:rsidR="00777893" w:rsidRDefault="00777893" w:rsidP="00057358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:rsidR="00777893" w:rsidRPr="00057358" w:rsidRDefault="00777893" w:rsidP="00057358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  <w:u w:val="single"/>
        </w:rPr>
      </w:pPr>
      <w:r w:rsidRPr="00057358">
        <w:rPr>
          <w:rFonts w:ascii="Arial" w:hAnsi="Arial" w:cs="Arial"/>
          <w:b/>
          <w:bCs/>
          <w:spacing w:val="-3"/>
          <w:sz w:val="22"/>
          <w:szCs w:val="22"/>
        </w:rPr>
        <w:tab/>
        <w:t xml:space="preserve">NUMBER OF ELECTION DAY VOTERS:    </w:t>
      </w:r>
      <w:r w:rsidRPr="00057358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57358"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 57</w:t>
      </w:r>
    </w:p>
    <w:p w:rsidR="00777893" w:rsidRPr="00057358" w:rsidRDefault="00777893" w:rsidP="00057358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777893" w:rsidRDefault="00777893" w:rsidP="00057358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057358">
        <w:rPr>
          <w:rFonts w:ascii="Arial" w:hAnsi="Arial" w:cs="Arial"/>
          <w:b/>
          <w:bCs/>
          <w:spacing w:val="-3"/>
          <w:sz w:val="22"/>
          <w:szCs w:val="22"/>
        </w:rPr>
        <w:tab/>
        <w:t>NUMBER OF EARLY VOTERS:</w:t>
      </w:r>
      <w:r w:rsidRPr="00057358">
        <w:rPr>
          <w:rFonts w:ascii="Arial" w:hAnsi="Arial" w:cs="Arial"/>
          <w:b/>
          <w:bCs/>
          <w:spacing w:val="-3"/>
          <w:sz w:val="22"/>
          <w:szCs w:val="22"/>
        </w:rPr>
        <w:tab/>
        <w:t xml:space="preserve">           </w:t>
      </w:r>
      <w:r w:rsidRPr="00057358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57358"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>174</w:t>
      </w:r>
    </w:p>
    <w:p w:rsidR="00777893" w:rsidRDefault="00777893" w:rsidP="0005735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(INCLUDES 10 BALLOTS BY MAIL)</w:t>
      </w:r>
    </w:p>
    <w:p w:rsidR="00777893" w:rsidRPr="00057358" w:rsidRDefault="00777893" w:rsidP="0005735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777893" w:rsidRPr="00057358" w:rsidRDefault="00777893" w:rsidP="00057358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  <w:u w:val="single"/>
        </w:rPr>
      </w:pPr>
      <w:r w:rsidRPr="00057358">
        <w:rPr>
          <w:rFonts w:ascii="Arial" w:hAnsi="Arial" w:cs="Arial"/>
          <w:b/>
          <w:bCs/>
          <w:spacing w:val="-3"/>
          <w:sz w:val="22"/>
          <w:szCs w:val="22"/>
        </w:rPr>
        <w:tab/>
        <w:t xml:space="preserve">OFFICIAL TOTAL NUMBER VOTERS:   </w:t>
      </w:r>
      <w:r w:rsidRPr="00057358"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7B791A">
        <w:rPr>
          <w:rFonts w:ascii="Arial" w:hAnsi="Arial" w:cs="Arial"/>
          <w:b/>
          <w:bCs/>
          <w:spacing w:val="-3"/>
          <w:sz w:val="22"/>
          <w:szCs w:val="22"/>
        </w:rPr>
        <w:t xml:space="preserve"> 231       </w:t>
      </w:r>
      <w:r w:rsidRPr="007B791A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7B791A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:rsidR="00777893" w:rsidRPr="00057358" w:rsidRDefault="00777893" w:rsidP="00057358">
      <w:pPr>
        <w:tabs>
          <w:tab w:val="center" w:pos="4680"/>
        </w:tabs>
        <w:suppressAutoHyphens/>
        <w:jc w:val="both"/>
        <w:rPr>
          <w:rFonts w:ascii="Arial" w:hAnsi="Arial" w:cs="Arial"/>
          <w:b/>
          <w:bCs/>
          <w:spacing w:val="-4"/>
        </w:rPr>
      </w:pPr>
      <w:r w:rsidRPr="00057358">
        <w:rPr>
          <w:rFonts w:ascii="Arial" w:hAnsi="Arial" w:cs="Arial"/>
          <w:b/>
          <w:bCs/>
          <w:spacing w:val="-4"/>
        </w:rPr>
        <w:tab/>
      </w:r>
    </w:p>
    <w:p w:rsidR="00777893" w:rsidRDefault="00777893" w:rsidP="00057358">
      <w:r>
        <w:t xml:space="preserve">  </w:t>
      </w:r>
    </w:p>
    <w:p w:rsidR="00777893" w:rsidRDefault="00777893" w:rsidP="00057358"/>
    <w:p w:rsidR="00777893" w:rsidRPr="007B791A" w:rsidRDefault="00777893" w:rsidP="00057358">
      <w:pPr>
        <w:rPr>
          <w:sz w:val="20"/>
          <w:szCs w:val="20"/>
        </w:rPr>
      </w:pPr>
      <w:r w:rsidRPr="007B791A">
        <w:rPr>
          <w:sz w:val="20"/>
          <w:szCs w:val="20"/>
        </w:rPr>
        <w:t>#of registered voters</w:t>
      </w:r>
      <w:r>
        <w:rPr>
          <w:sz w:val="20"/>
          <w:szCs w:val="20"/>
        </w:rPr>
        <w:t>:1,037</w:t>
      </w:r>
    </w:p>
    <w:sectPr w:rsidR="00777893" w:rsidRPr="007B791A" w:rsidSect="00057358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358"/>
    <w:rsid w:val="000014FA"/>
    <w:rsid w:val="00005738"/>
    <w:rsid w:val="00013B69"/>
    <w:rsid w:val="000143D6"/>
    <w:rsid w:val="00014793"/>
    <w:rsid w:val="00022E91"/>
    <w:rsid w:val="0003271B"/>
    <w:rsid w:val="00032C56"/>
    <w:rsid w:val="000519D2"/>
    <w:rsid w:val="00057358"/>
    <w:rsid w:val="00067723"/>
    <w:rsid w:val="0007431E"/>
    <w:rsid w:val="00075BD8"/>
    <w:rsid w:val="0007603A"/>
    <w:rsid w:val="00086E38"/>
    <w:rsid w:val="000877BE"/>
    <w:rsid w:val="00087EC9"/>
    <w:rsid w:val="00091DD0"/>
    <w:rsid w:val="000A2037"/>
    <w:rsid w:val="000A788E"/>
    <w:rsid w:val="000B256D"/>
    <w:rsid w:val="000B6419"/>
    <w:rsid w:val="000B7576"/>
    <w:rsid w:val="000E3DE6"/>
    <w:rsid w:val="000E4184"/>
    <w:rsid w:val="000E69D2"/>
    <w:rsid w:val="000F0BE1"/>
    <w:rsid w:val="000F7DB9"/>
    <w:rsid w:val="001042E1"/>
    <w:rsid w:val="00115C45"/>
    <w:rsid w:val="00120134"/>
    <w:rsid w:val="00122C2D"/>
    <w:rsid w:val="00123D98"/>
    <w:rsid w:val="0012409C"/>
    <w:rsid w:val="00132F4F"/>
    <w:rsid w:val="0013551D"/>
    <w:rsid w:val="00142362"/>
    <w:rsid w:val="001433F9"/>
    <w:rsid w:val="00147F45"/>
    <w:rsid w:val="00147F99"/>
    <w:rsid w:val="00153016"/>
    <w:rsid w:val="00154B65"/>
    <w:rsid w:val="001552E3"/>
    <w:rsid w:val="00164833"/>
    <w:rsid w:val="00164E23"/>
    <w:rsid w:val="00166982"/>
    <w:rsid w:val="0016763D"/>
    <w:rsid w:val="00191BA1"/>
    <w:rsid w:val="00195169"/>
    <w:rsid w:val="001A2B8C"/>
    <w:rsid w:val="001C0C83"/>
    <w:rsid w:val="001C29CA"/>
    <w:rsid w:val="001D1CE9"/>
    <w:rsid w:val="001D5AA7"/>
    <w:rsid w:val="001D731F"/>
    <w:rsid w:val="001E3FF8"/>
    <w:rsid w:val="001E6E2D"/>
    <w:rsid w:val="001F20F1"/>
    <w:rsid w:val="0020718C"/>
    <w:rsid w:val="00214F43"/>
    <w:rsid w:val="0022289E"/>
    <w:rsid w:val="0022587A"/>
    <w:rsid w:val="002258B9"/>
    <w:rsid w:val="00225932"/>
    <w:rsid w:val="00226365"/>
    <w:rsid w:val="00227268"/>
    <w:rsid w:val="00227D08"/>
    <w:rsid w:val="00230EDF"/>
    <w:rsid w:val="002346D7"/>
    <w:rsid w:val="00244590"/>
    <w:rsid w:val="002474F8"/>
    <w:rsid w:val="0025394A"/>
    <w:rsid w:val="00261D8B"/>
    <w:rsid w:val="00263A86"/>
    <w:rsid w:val="00280E4F"/>
    <w:rsid w:val="00283097"/>
    <w:rsid w:val="00291864"/>
    <w:rsid w:val="002A022D"/>
    <w:rsid w:val="002A0D95"/>
    <w:rsid w:val="002A55A4"/>
    <w:rsid w:val="002A6EAD"/>
    <w:rsid w:val="002D6630"/>
    <w:rsid w:val="002E3466"/>
    <w:rsid w:val="002E4245"/>
    <w:rsid w:val="002F2EA6"/>
    <w:rsid w:val="002F49A4"/>
    <w:rsid w:val="002F59E4"/>
    <w:rsid w:val="002F5AEF"/>
    <w:rsid w:val="00300495"/>
    <w:rsid w:val="003007B6"/>
    <w:rsid w:val="003160FC"/>
    <w:rsid w:val="00320015"/>
    <w:rsid w:val="003214E3"/>
    <w:rsid w:val="00324905"/>
    <w:rsid w:val="003324EA"/>
    <w:rsid w:val="00334376"/>
    <w:rsid w:val="00336C03"/>
    <w:rsid w:val="00341F82"/>
    <w:rsid w:val="003433E0"/>
    <w:rsid w:val="003510BC"/>
    <w:rsid w:val="00355A21"/>
    <w:rsid w:val="00357EC0"/>
    <w:rsid w:val="003622A5"/>
    <w:rsid w:val="00372C5B"/>
    <w:rsid w:val="0038036F"/>
    <w:rsid w:val="00386961"/>
    <w:rsid w:val="00391FB0"/>
    <w:rsid w:val="0039505B"/>
    <w:rsid w:val="003A14EE"/>
    <w:rsid w:val="003A1E22"/>
    <w:rsid w:val="003B774C"/>
    <w:rsid w:val="003D4F31"/>
    <w:rsid w:val="003D794C"/>
    <w:rsid w:val="003E0346"/>
    <w:rsid w:val="003E1782"/>
    <w:rsid w:val="003E7A9E"/>
    <w:rsid w:val="00411C72"/>
    <w:rsid w:val="00417E95"/>
    <w:rsid w:val="004318B3"/>
    <w:rsid w:val="00431E72"/>
    <w:rsid w:val="00437812"/>
    <w:rsid w:val="0044343D"/>
    <w:rsid w:val="004469AE"/>
    <w:rsid w:val="00454F3F"/>
    <w:rsid w:val="0046092A"/>
    <w:rsid w:val="00461FB4"/>
    <w:rsid w:val="00467E53"/>
    <w:rsid w:val="00480B08"/>
    <w:rsid w:val="00481646"/>
    <w:rsid w:val="004830CA"/>
    <w:rsid w:val="00483A73"/>
    <w:rsid w:val="00492636"/>
    <w:rsid w:val="004A018C"/>
    <w:rsid w:val="004A1C1E"/>
    <w:rsid w:val="004B682B"/>
    <w:rsid w:val="004C11DA"/>
    <w:rsid w:val="004C1282"/>
    <w:rsid w:val="004C12BF"/>
    <w:rsid w:val="004C17C3"/>
    <w:rsid w:val="004D0B1C"/>
    <w:rsid w:val="004D3DB5"/>
    <w:rsid w:val="004D5F78"/>
    <w:rsid w:val="004D66C3"/>
    <w:rsid w:val="004E3D30"/>
    <w:rsid w:val="004F1928"/>
    <w:rsid w:val="00500173"/>
    <w:rsid w:val="00500750"/>
    <w:rsid w:val="00516EDA"/>
    <w:rsid w:val="0052061C"/>
    <w:rsid w:val="005452E7"/>
    <w:rsid w:val="00551814"/>
    <w:rsid w:val="00553264"/>
    <w:rsid w:val="00556F74"/>
    <w:rsid w:val="00562E24"/>
    <w:rsid w:val="00563CA1"/>
    <w:rsid w:val="00570AA9"/>
    <w:rsid w:val="00570DF9"/>
    <w:rsid w:val="0057378A"/>
    <w:rsid w:val="00573D2F"/>
    <w:rsid w:val="00575EDB"/>
    <w:rsid w:val="005810C7"/>
    <w:rsid w:val="0058364F"/>
    <w:rsid w:val="00585D2D"/>
    <w:rsid w:val="0058784F"/>
    <w:rsid w:val="005908DD"/>
    <w:rsid w:val="00596476"/>
    <w:rsid w:val="005A4582"/>
    <w:rsid w:val="005A4EA0"/>
    <w:rsid w:val="005A75F9"/>
    <w:rsid w:val="005B1048"/>
    <w:rsid w:val="005B60BF"/>
    <w:rsid w:val="005C1C33"/>
    <w:rsid w:val="005C34D7"/>
    <w:rsid w:val="005C7EA5"/>
    <w:rsid w:val="005D33BF"/>
    <w:rsid w:val="005D6AA4"/>
    <w:rsid w:val="005D6C3E"/>
    <w:rsid w:val="00600293"/>
    <w:rsid w:val="0060033D"/>
    <w:rsid w:val="00605871"/>
    <w:rsid w:val="006103DC"/>
    <w:rsid w:val="0061417E"/>
    <w:rsid w:val="00617A7E"/>
    <w:rsid w:val="00622DA6"/>
    <w:rsid w:val="00633B8B"/>
    <w:rsid w:val="006478D4"/>
    <w:rsid w:val="006502A6"/>
    <w:rsid w:val="00665AAF"/>
    <w:rsid w:val="0069516E"/>
    <w:rsid w:val="006966E1"/>
    <w:rsid w:val="006A26B8"/>
    <w:rsid w:val="006A7E1F"/>
    <w:rsid w:val="006B62F8"/>
    <w:rsid w:val="006E0574"/>
    <w:rsid w:val="007031A8"/>
    <w:rsid w:val="00704D99"/>
    <w:rsid w:val="007112E6"/>
    <w:rsid w:val="00717C64"/>
    <w:rsid w:val="00722D36"/>
    <w:rsid w:val="007233CF"/>
    <w:rsid w:val="00730045"/>
    <w:rsid w:val="00730775"/>
    <w:rsid w:val="007349E7"/>
    <w:rsid w:val="00747DFA"/>
    <w:rsid w:val="0075502D"/>
    <w:rsid w:val="007639C6"/>
    <w:rsid w:val="00763EF5"/>
    <w:rsid w:val="00764486"/>
    <w:rsid w:val="00773BC6"/>
    <w:rsid w:val="00773DA7"/>
    <w:rsid w:val="00776D4C"/>
    <w:rsid w:val="00777893"/>
    <w:rsid w:val="0077795E"/>
    <w:rsid w:val="00783075"/>
    <w:rsid w:val="00796FDC"/>
    <w:rsid w:val="007A56D9"/>
    <w:rsid w:val="007A58FC"/>
    <w:rsid w:val="007A7E68"/>
    <w:rsid w:val="007B0889"/>
    <w:rsid w:val="007B2575"/>
    <w:rsid w:val="007B5734"/>
    <w:rsid w:val="007B791A"/>
    <w:rsid w:val="007C142F"/>
    <w:rsid w:val="007C42E6"/>
    <w:rsid w:val="007C5BFF"/>
    <w:rsid w:val="007C7D79"/>
    <w:rsid w:val="007D23EF"/>
    <w:rsid w:val="007F1951"/>
    <w:rsid w:val="007F3B6D"/>
    <w:rsid w:val="007F46A7"/>
    <w:rsid w:val="007F7943"/>
    <w:rsid w:val="008035D4"/>
    <w:rsid w:val="00804FC1"/>
    <w:rsid w:val="00810857"/>
    <w:rsid w:val="00812603"/>
    <w:rsid w:val="00813421"/>
    <w:rsid w:val="00814F55"/>
    <w:rsid w:val="008210CC"/>
    <w:rsid w:val="008217CF"/>
    <w:rsid w:val="0084113D"/>
    <w:rsid w:val="008426EB"/>
    <w:rsid w:val="00845873"/>
    <w:rsid w:val="0086311D"/>
    <w:rsid w:val="00865EE2"/>
    <w:rsid w:val="008666C9"/>
    <w:rsid w:val="00875F74"/>
    <w:rsid w:val="008772B4"/>
    <w:rsid w:val="00877CB0"/>
    <w:rsid w:val="00881843"/>
    <w:rsid w:val="00886C2E"/>
    <w:rsid w:val="008870EA"/>
    <w:rsid w:val="008900FA"/>
    <w:rsid w:val="008A24B8"/>
    <w:rsid w:val="008A25FC"/>
    <w:rsid w:val="008A59CB"/>
    <w:rsid w:val="008B6565"/>
    <w:rsid w:val="008B703F"/>
    <w:rsid w:val="008D68CD"/>
    <w:rsid w:val="008D7ED0"/>
    <w:rsid w:val="008E0C15"/>
    <w:rsid w:val="008E1323"/>
    <w:rsid w:val="008E17E6"/>
    <w:rsid w:val="008F132A"/>
    <w:rsid w:val="008F278D"/>
    <w:rsid w:val="008F4BFA"/>
    <w:rsid w:val="00903A8E"/>
    <w:rsid w:val="009051A2"/>
    <w:rsid w:val="00905331"/>
    <w:rsid w:val="00905F8F"/>
    <w:rsid w:val="0091044A"/>
    <w:rsid w:val="0091669F"/>
    <w:rsid w:val="00924244"/>
    <w:rsid w:val="00926CEF"/>
    <w:rsid w:val="00934E5D"/>
    <w:rsid w:val="00936F9C"/>
    <w:rsid w:val="00943DED"/>
    <w:rsid w:val="00947714"/>
    <w:rsid w:val="00952C29"/>
    <w:rsid w:val="00954F3B"/>
    <w:rsid w:val="009558A3"/>
    <w:rsid w:val="00956E3B"/>
    <w:rsid w:val="00957B57"/>
    <w:rsid w:val="0096358C"/>
    <w:rsid w:val="00966BCE"/>
    <w:rsid w:val="00972FF8"/>
    <w:rsid w:val="0098595B"/>
    <w:rsid w:val="009901FD"/>
    <w:rsid w:val="00994A40"/>
    <w:rsid w:val="009963FE"/>
    <w:rsid w:val="0099657C"/>
    <w:rsid w:val="009A32E4"/>
    <w:rsid w:val="009A40DE"/>
    <w:rsid w:val="009B03C8"/>
    <w:rsid w:val="009B0D2C"/>
    <w:rsid w:val="009B6EC8"/>
    <w:rsid w:val="009C3DA1"/>
    <w:rsid w:val="009C462F"/>
    <w:rsid w:val="009C4CBF"/>
    <w:rsid w:val="009C50D7"/>
    <w:rsid w:val="009C7C4C"/>
    <w:rsid w:val="009D700F"/>
    <w:rsid w:val="009E2751"/>
    <w:rsid w:val="009E6F10"/>
    <w:rsid w:val="009F2785"/>
    <w:rsid w:val="009F4C0E"/>
    <w:rsid w:val="00A02E7E"/>
    <w:rsid w:val="00A105B0"/>
    <w:rsid w:val="00A148C5"/>
    <w:rsid w:val="00A16021"/>
    <w:rsid w:val="00A21268"/>
    <w:rsid w:val="00A2269C"/>
    <w:rsid w:val="00A27FBE"/>
    <w:rsid w:val="00A314FA"/>
    <w:rsid w:val="00A33789"/>
    <w:rsid w:val="00A377AC"/>
    <w:rsid w:val="00A406C3"/>
    <w:rsid w:val="00A421CC"/>
    <w:rsid w:val="00A42C7A"/>
    <w:rsid w:val="00A53967"/>
    <w:rsid w:val="00A5607D"/>
    <w:rsid w:val="00A561BD"/>
    <w:rsid w:val="00A6176A"/>
    <w:rsid w:val="00A61A71"/>
    <w:rsid w:val="00A626F5"/>
    <w:rsid w:val="00A63535"/>
    <w:rsid w:val="00A776C6"/>
    <w:rsid w:val="00A808D8"/>
    <w:rsid w:val="00A80B3D"/>
    <w:rsid w:val="00A820C4"/>
    <w:rsid w:val="00A83CFD"/>
    <w:rsid w:val="00A84E9F"/>
    <w:rsid w:val="00A923BC"/>
    <w:rsid w:val="00A92945"/>
    <w:rsid w:val="00A9415D"/>
    <w:rsid w:val="00A9480B"/>
    <w:rsid w:val="00A95B1B"/>
    <w:rsid w:val="00A96184"/>
    <w:rsid w:val="00A96ADA"/>
    <w:rsid w:val="00AA208D"/>
    <w:rsid w:val="00AA59C3"/>
    <w:rsid w:val="00AA7C85"/>
    <w:rsid w:val="00AB7736"/>
    <w:rsid w:val="00AC238A"/>
    <w:rsid w:val="00AD0AE2"/>
    <w:rsid w:val="00AD40DD"/>
    <w:rsid w:val="00AD7391"/>
    <w:rsid w:val="00AE00EB"/>
    <w:rsid w:val="00AE5269"/>
    <w:rsid w:val="00AE69C1"/>
    <w:rsid w:val="00AE6BDD"/>
    <w:rsid w:val="00AF30B7"/>
    <w:rsid w:val="00AF3671"/>
    <w:rsid w:val="00B0412D"/>
    <w:rsid w:val="00B05114"/>
    <w:rsid w:val="00B0585F"/>
    <w:rsid w:val="00B112DF"/>
    <w:rsid w:val="00B15CD8"/>
    <w:rsid w:val="00B23FAF"/>
    <w:rsid w:val="00B27CDE"/>
    <w:rsid w:val="00B34B4C"/>
    <w:rsid w:val="00B36E1C"/>
    <w:rsid w:val="00B40A65"/>
    <w:rsid w:val="00B42E0B"/>
    <w:rsid w:val="00B46F65"/>
    <w:rsid w:val="00B50498"/>
    <w:rsid w:val="00B53AFE"/>
    <w:rsid w:val="00B53CCB"/>
    <w:rsid w:val="00B57D0F"/>
    <w:rsid w:val="00B61053"/>
    <w:rsid w:val="00B63401"/>
    <w:rsid w:val="00B671A6"/>
    <w:rsid w:val="00B67B24"/>
    <w:rsid w:val="00B7188E"/>
    <w:rsid w:val="00B71AF2"/>
    <w:rsid w:val="00B74EC6"/>
    <w:rsid w:val="00B845E8"/>
    <w:rsid w:val="00BA396F"/>
    <w:rsid w:val="00BB54C6"/>
    <w:rsid w:val="00BC3B99"/>
    <w:rsid w:val="00BC6F66"/>
    <w:rsid w:val="00BD0EDD"/>
    <w:rsid w:val="00BD7E0B"/>
    <w:rsid w:val="00BE6304"/>
    <w:rsid w:val="00BE64EA"/>
    <w:rsid w:val="00BF5B01"/>
    <w:rsid w:val="00C01B99"/>
    <w:rsid w:val="00C03DAC"/>
    <w:rsid w:val="00C03DF8"/>
    <w:rsid w:val="00C066A3"/>
    <w:rsid w:val="00C07C55"/>
    <w:rsid w:val="00C103B2"/>
    <w:rsid w:val="00C239EF"/>
    <w:rsid w:val="00C26D3E"/>
    <w:rsid w:val="00C33FF0"/>
    <w:rsid w:val="00C36CF4"/>
    <w:rsid w:val="00C41BA1"/>
    <w:rsid w:val="00C43ED0"/>
    <w:rsid w:val="00C466B1"/>
    <w:rsid w:val="00C52E8A"/>
    <w:rsid w:val="00C57380"/>
    <w:rsid w:val="00C60EFB"/>
    <w:rsid w:val="00C63492"/>
    <w:rsid w:val="00C70F8E"/>
    <w:rsid w:val="00C755D3"/>
    <w:rsid w:val="00C817E2"/>
    <w:rsid w:val="00C8198E"/>
    <w:rsid w:val="00C91A05"/>
    <w:rsid w:val="00C91C36"/>
    <w:rsid w:val="00C944C3"/>
    <w:rsid w:val="00C966D3"/>
    <w:rsid w:val="00C97474"/>
    <w:rsid w:val="00CA0A2A"/>
    <w:rsid w:val="00CB0BFA"/>
    <w:rsid w:val="00CB17E0"/>
    <w:rsid w:val="00CB293C"/>
    <w:rsid w:val="00CD1F97"/>
    <w:rsid w:val="00CE25C1"/>
    <w:rsid w:val="00CE5398"/>
    <w:rsid w:val="00CF1F94"/>
    <w:rsid w:val="00D04120"/>
    <w:rsid w:val="00D056EC"/>
    <w:rsid w:val="00D12301"/>
    <w:rsid w:val="00D15F0E"/>
    <w:rsid w:val="00D225D0"/>
    <w:rsid w:val="00D2375D"/>
    <w:rsid w:val="00D23B32"/>
    <w:rsid w:val="00D3564B"/>
    <w:rsid w:val="00D3690A"/>
    <w:rsid w:val="00D41E66"/>
    <w:rsid w:val="00D5327F"/>
    <w:rsid w:val="00D6505F"/>
    <w:rsid w:val="00D8242A"/>
    <w:rsid w:val="00D843F7"/>
    <w:rsid w:val="00D84608"/>
    <w:rsid w:val="00D940D7"/>
    <w:rsid w:val="00D971C1"/>
    <w:rsid w:val="00D979C2"/>
    <w:rsid w:val="00D97CF5"/>
    <w:rsid w:val="00DA4890"/>
    <w:rsid w:val="00DA5A42"/>
    <w:rsid w:val="00DA6BEA"/>
    <w:rsid w:val="00DC4C31"/>
    <w:rsid w:val="00DD43E0"/>
    <w:rsid w:val="00DD543C"/>
    <w:rsid w:val="00DE1DBB"/>
    <w:rsid w:val="00DE7601"/>
    <w:rsid w:val="00E037F4"/>
    <w:rsid w:val="00E055FD"/>
    <w:rsid w:val="00E113EE"/>
    <w:rsid w:val="00E41556"/>
    <w:rsid w:val="00E41751"/>
    <w:rsid w:val="00E5116C"/>
    <w:rsid w:val="00E7220D"/>
    <w:rsid w:val="00E76586"/>
    <w:rsid w:val="00E81B7B"/>
    <w:rsid w:val="00E82DCE"/>
    <w:rsid w:val="00E91518"/>
    <w:rsid w:val="00E91B96"/>
    <w:rsid w:val="00EA0AEC"/>
    <w:rsid w:val="00EB040A"/>
    <w:rsid w:val="00EB050F"/>
    <w:rsid w:val="00EB5C56"/>
    <w:rsid w:val="00EB6755"/>
    <w:rsid w:val="00EC0402"/>
    <w:rsid w:val="00EC7F3B"/>
    <w:rsid w:val="00ED5287"/>
    <w:rsid w:val="00EE6C2C"/>
    <w:rsid w:val="00EF77B4"/>
    <w:rsid w:val="00F05208"/>
    <w:rsid w:val="00F065C5"/>
    <w:rsid w:val="00F07318"/>
    <w:rsid w:val="00F25B15"/>
    <w:rsid w:val="00F3087C"/>
    <w:rsid w:val="00F31374"/>
    <w:rsid w:val="00F3262E"/>
    <w:rsid w:val="00F37F96"/>
    <w:rsid w:val="00F40B43"/>
    <w:rsid w:val="00F40E49"/>
    <w:rsid w:val="00F51DAE"/>
    <w:rsid w:val="00F56FCE"/>
    <w:rsid w:val="00F63A1E"/>
    <w:rsid w:val="00F65204"/>
    <w:rsid w:val="00F65920"/>
    <w:rsid w:val="00F67BD8"/>
    <w:rsid w:val="00F90B4B"/>
    <w:rsid w:val="00F933E6"/>
    <w:rsid w:val="00FB0B5E"/>
    <w:rsid w:val="00FB3219"/>
    <w:rsid w:val="00FC2138"/>
    <w:rsid w:val="00FD1280"/>
    <w:rsid w:val="00FD5E96"/>
    <w:rsid w:val="00FD6C99"/>
    <w:rsid w:val="00FE12D3"/>
    <w:rsid w:val="00FE2DF4"/>
    <w:rsid w:val="00FE3E7B"/>
    <w:rsid w:val="00FE5EB1"/>
    <w:rsid w:val="00FF2440"/>
    <w:rsid w:val="00FF4750"/>
    <w:rsid w:val="00FF5436"/>
    <w:rsid w:val="00FF6714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358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7358"/>
    <w:pPr>
      <w:keepNext/>
      <w:tabs>
        <w:tab w:val="left" w:pos="-720"/>
      </w:tabs>
      <w:suppressAutoHyphens/>
      <w:spacing w:line="240" w:lineRule="atLeast"/>
      <w:jc w:val="both"/>
      <w:outlineLvl w:val="0"/>
    </w:pPr>
    <w:rPr>
      <w:b/>
      <w:bCs/>
      <w:spacing w:val="-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73C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057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673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163</Words>
  <Characters>935</Characters>
  <Application>Microsoft Office Outlook</Application>
  <DocSecurity>0</DocSecurity>
  <Lines>0</Lines>
  <Paragraphs>0</Paragraphs>
  <ScaleCrop>false</ScaleCrop>
  <Company>City of Yoakum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"UNOFFICIAL" TABULATION RESULTS</dc:title>
  <dc:subject/>
  <dc:creator>Theresa A. Bowe</dc:creator>
  <cp:keywords/>
  <dc:description/>
  <cp:lastModifiedBy>Sylvia</cp:lastModifiedBy>
  <cp:revision>4</cp:revision>
  <cp:lastPrinted>2016-05-17T20:02:00Z</cp:lastPrinted>
  <dcterms:created xsi:type="dcterms:W3CDTF">2016-05-05T18:31:00Z</dcterms:created>
  <dcterms:modified xsi:type="dcterms:W3CDTF">2016-05-17T20:02:00Z</dcterms:modified>
</cp:coreProperties>
</file>